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89" w:lineRule="exact" w:before="96"/>
        <w:ind w:right="116"/>
        <w:jc w:val="right"/>
        <w:rPr>
          <w:b w:val="0"/>
          <w:bCs w:val="0"/>
        </w:rPr>
      </w:pPr>
      <w:r>
        <w:rPr/>
        <w:pict>
          <v:shape style="width:144.141812pt;height:20.864393pt;mso-position-horizontal-relative:char;mso-position-vertical-relative:line" type="#_x0000_t75">
            <v:imagedata r:id="rId5" o:title=""/>
          </v:shape>
        </w:pict>
      </w:r>
      <w:r>
        <w:rPr>
          <w:position w:val="-15"/>
        </w:rPr>
      </w:r>
      <w:r>
        <w:rPr>
          <w:rFonts w:ascii="Times New Roman" w:hAnsi="Times New Roman" w:cs="Times New Roman" w:eastAsia="Times New Roman"/>
          <w:b w:val="0"/>
          <w:bCs w:val="0"/>
          <w:position w:val="0"/>
          <w:sz w:val="20"/>
          <w:szCs w:val="20"/>
        </w:rPr>
        <w:t>        </w:t>
      </w:r>
      <w:r>
        <w:rPr>
          <w:spacing w:val="-2"/>
          <w:w w:val="100"/>
          <w:position w:val="0"/>
        </w:rPr>
        <w:t>R</w:t>
      </w:r>
      <w:r>
        <w:rPr>
          <w:spacing w:val="-2"/>
          <w:w w:val="100"/>
          <w:position w:val="0"/>
        </w:rPr>
        <w:t>U</w:t>
      </w:r>
      <w:r>
        <w:rPr>
          <w:spacing w:val="-2"/>
          <w:w w:val="100"/>
          <w:position w:val="0"/>
        </w:rPr>
        <w:t>L</w:t>
      </w:r>
      <w:r>
        <w:rPr>
          <w:spacing w:val="0"/>
          <w:w w:val="100"/>
          <w:position w:val="0"/>
        </w:rPr>
        <w:t>ES</w:t>
      </w:r>
      <w:r>
        <w:rPr>
          <w:spacing w:val="0"/>
          <w:w w:val="100"/>
          <w:position w:val="0"/>
        </w:rPr>
        <w:t> </w:t>
      </w:r>
      <w:r>
        <w:rPr>
          <w:spacing w:val="0"/>
          <w:w w:val="100"/>
          <w:position w:val="0"/>
        </w:rPr>
        <w:t>OF</w:t>
      </w:r>
      <w:r>
        <w:rPr>
          <w:spacing w:val="-1"/>
          <w:w w:val="100"/>
          <w:position w:val="0"/>
        </w:rPr>
        <w:t> </w:t>
      </w:r>
      <w:r>
        <w:rPr>
          <w:spacing w:val="-2"/>
          <w:w w:val="100"/>
          <w:position w:val="0"/>
        </w:rPr>
        <w:t>B</w:t>
      </w:r>
      <w:r>
        <w:rPr>
          <w:spacing w:val="0"/>
          <w:w w:val="100"/>
          <w:position w:val="0"/>
        </w:rPr>
        <w:t>EH</w:t>
      </w:r>
      <w:r>
        <w:rPr>
          <w:spacing w:val="-4"/>
          <w:w w:val="100"/>
          <w:position w:val="0"/>
        </w:rPr>
        <w:t>A</w:t>
      </w:r>
      <w:r>
        <w:rPr>
          <w:spacing w:val="0"/>
          <w:w w:val="100"/>
          <w:position w:val="0"/>
        </w:rPr>
        <w:t>VIO</w:t>
      </w:r>
      <w:r>
        <w:rPr>
          <w:spacing w:val="-2"/>
          <w:w w:val="100"/>
          <w:position w:val="0"/>
        </w:rPr>
        <w:t>U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 </w:t>
      </w:r>
      <w:r>
        <w:rPr>
          <w:spacing w:val="-2"/>
          <w:w w:val="100"/>
          <w:position w:val="0"/>
        </w:rPr>
        <w:t>F</w:t>
      </w:r>
      <w:r>
        <w:rPr>
          <w:spacing w:val="0"/>
          <w:w w:val="100"/>
          <w:position w:val="0"/>
        </w:rPr>
        <w:t>OR</w:t>
      </w:r>
      <w:r>
        <w:rPr>
          <w:spacing w:val="-3"/>
          <w:w w:val="100"/>
          <w:position w:val="0"/>
        </w:rPr>
        <w:t> </w:t>
      </w:r>
      <w:r>
        <w:rPr>
          <w:spacing w:val="1"/>
          <w:w w:val="100"/>
          <w:position w:val="0"/>
        </w:rPr>
        <w:t>P</w:t>
      </w:r>
      <w:r>
        <w:rPr>
          <w:spacing w:val="-6"/>
          <w:w w:val="100"/>
          <w:position w:val="0"/>
        </w:rPr>
        <w:t>A</w:t>
      </w:r>
      <w:r>
        <w:rPr>
          <w:spacing w:val="-2"/>
          <w:w w:val="100"/>
          <w:position w:val="0"/>
        </w:rPr>
        <w:t>R</w:t>
      </w:r>
      <w:r>
        <w:rPr>
          <w:spacing w:val="0"/>
          <w:w w:val="100"/>
          <w:position w:val="0"/>
        </w:rPr>
        <w:t>TI</w:t>
      </w:r>
      <w:r>
        <w:rPr>
          <w:spacing w:val="-2"/>
          <w:w w:val="100"/>
          <w:position w:val="0"/>
        </w:rPr>
        <w:t>C</w:t>
      </w:r>
      <w:r>
        <w:rPr>
          <w:spacing w:val="0"/>
          <w:w w:val="100"/>
          <w:position w:val="0"/>
        </w:rPr>
        <w:t>I</w:t>
      </w:r>
      <w:r>
        <w:rPr>
          <w:spacing w:val="1"/>
          <w:w w:val="100"/>
          <w:position w:val="0"/>
        </w:rPr>
        <w:t>P</w:t>
      </w:r>
      <w:r>
        <w:rPr>
          <w:spacing w:val="-9"/>
          <w:w w:val="100"/>
          <w:position w:val="0"/>
        </w:rPr>
        <w:t>A</w:t>
      </w:r>
      <w:r>
        <w:rPr>
          <w:spacing w:val="0"/>
          <w:w w:val="100"/>
          <w:position w:val="0"/>
        </w:rPr>
        <w:t>N</w:t>
      </w:r>
      <w:r>
        <w:rPr>
          <w:spacing w:val="-2"/>
          <w:w w:val="100"/>
          <w:position w:val="0"/>
        </w:rPr>
        <w:t>T</w:t>
      </w:r>
      <w:r>
        <w:rPr>
          <w:spacing w:val="0"/>
          <w:w w:val="100"/>
          <w:position w:val="0"/>
        </w:rPr>
        <w:t>S</w:t>
      </w:r>
      <w:r>
        <w:rPr>
          <w:spacing w:val="1"/>
          <w:w w:val="100"/>
          <w:position w:val="0"/>
        </w:rPr>
        <w:t> </w:t>
      </w:r>
      <w:r>
        <w:rPr>
          <w:spacing w:val="-2"/>
          <w:w w:val="100"/>
          <w:position w:val="0"/>
        </w:rPr>
        <w:t>T</w:t>
      </w:r>
      <w:r>
        <w:rPr>
          <w:spacing w:val="0"/>
          <w:w w:val="100"/>
          <w:position w:val="0"/>
        </w:rPr>
        <w:t>O</w:t>
      </w:r>
      <w:r>
        <w:rPr>
          <w:spacing w:val="1"/>
          <w:w w:val="100"/>
          <w:position w:val="0"/>
        </w:rPr>
        <w:t> </w:t>
      </w:r>
      <w:r>
        <w:rPr>
          <w:spacing w:val="0"/>
          <w:w w:val="100"/>
          <w:position w:val="0"/>
        </w:rPr>
        <w:t>O</w:t>
      </w:r>
      <w:r>
        <w:rPr>
          <w:spacing w:val="-2"/>
          <w:w w:val="100"/>
          <w:position w:val="0"/>
        </w:rPr>
        <w:t>F</w:t>
      </w:r>
      <w:r>
        <w:rPr>
          <w:spacing w:val="-3"/>
          <w:w w:val="100"/>
          <w:position w:val="0"/>
        </w:rPr>
        <w:t>S</w:t>
      </w:r>
      <w:r>
        <w:rPr>
          <w:spacing w:val="-2"/>
          <w:w w:val="100"/>
          <w:position w:val="0"/>
        </w:rPr>
        <w:t>A</w:t>
      </w:r>
      <w:r>
        <w:rPr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54" w:lineRule="exact"/>
        <w:ind w:left="0" w:right="116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4.599998pt;margin-top:19.556355pt;width:533.8pt;height:4.6pt;mso-position-horizontal-relative:page;mso-position-vertical-relative:paragraph;z-index:-163" coordorigin="692,391" coordsize="10676,92">
            <v:group style="position:absolute;left:720;top:419;width:10620;height:2" coordorigin="720,419" coordsize="10620,2">
              <v:shape style="position:absolute;left:720;top:419;width:10620;height:2" coordorigin="720,419" coordsize="10620,0" path="m720,419l11340,419e" filled="f" stroked="t" strokeweight="2.8pt" strokecolor="#000000">
                <v:path arrowok="t"/>
              </v:shape>
            </v:group>
            <v:group style="position:absolute;left:720;top:473;width:10620;height:2" coordorigin="720,473" coordsize="10620,2">
              <v:shape style="position:absolute;left:720;top:473;width:10620;height:2" coordorigin="720,473" coordsize="10620,0" path="m720,473l11340,473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left="100" w:right="12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/h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ests.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ind w:left="551" w:right="423" w:hanging="45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1" w:val="left" w:leader="none"/>
        </w:tabs>
        <w:spacing w:line="239" w:lineRule="auto"/>
        <w:ind w:left="551" w:right="125" w:hanging="452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39" w:lineRule="auto"/>
        <w:ind w:left="496" w:right="119" w:hanging="39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hip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n.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nts”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area.”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“restr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area”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.”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ind w:left="556" w:right="711" w:hanging="457"/>
        <w:jc w:val="both"/>
      </w:pP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/>
        <w:ind w:left="556" w:right="121" w:hanging="45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38" w:lineRule="auto" w:before="2"/>
        <w:ind w:left="1180" w:right="119" w:hanging="269"/>
        <w:jc w:val="both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sexu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before="2"/>
        <w:ind w:left="1180" w:right="0" w:hanging="269"/>
        <w:jc w:val="left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5" w:lineRule="exact"/>
        <w:ind w:left="1180" w:right="0" w:hanging="269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2" w:lineRule="exact"/>
        <w:ind w:left="1180" w:right="0" w:hanging="26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2" w:lineRule="exact"/>
        <w:ind w:left="1180" w:right="0" w:hanging="269"/>
        <w:jc w:val="left"/>
      </w:pPr>
      <w:r>
        <w:rPr>
          <w:b w:val="0"/>
          <w:bCs w:val="0"/>
          <w:spacing w:val="0"/>
          <w:w w:val="100"/>
        </w:rPr>
        <w:t>Dres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28" w:lineRule="exact" w:before="18"/>
        <w:ind w:left="1180" w:right="128" w:hanging="26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thlet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ind w:left="556" w:right="122" w:hanging="45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556" w:right="132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thlet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56" w:val="left" w:leader="none"/>
        </w:tabs>
        <w:spacing w:line="240" w:lineRule="auto"/>
        <w:ind w:left="556" w:right="129" w:hanging="45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(g)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9933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0"/>
          <w:w w:val="95"/>
        </w:rPr>
        <w:t>o</w:t>
      </w:r>
      <w:r>
        <w:rPr>
          <w:spacing w:val="0"/>
          <w:w w:val="95"/>
        </w:rPr>
        <w:t>c</w:t>
      </w:r>
      <w:r>
        <w:rPr>
          <w:spacing w:val="0"/>
          <w:w w:val="95"/>
        </w:rPr>
        <w:t>edu</w:t>
      </w:r>
      <w:r>
        <w:rPr>
          <w:spacing w:val="-1"/>
          <w:w w:val="95"/>
        </w:rPr>
        <w:t>r</w:t>
      </w:r>
      <w:r>
        <w:rPr>
          <w:spacing w:val="0"/>
          <w:w w:val="9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0" w:right="123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orwarded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erenc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-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where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urther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\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before="74"/>
        <w:ind w:right="10209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spacing w:val="0"/>
          <w:w w:val="95"/>
        </w:rPr>
        <w:t>enal</w:t>
      </w:r>
      <w:r>
        <w:rPr>
          <w:spacing w:val="1"/>
          <w:w w:val="95"/>
        </w:rPr>
        <w:t>t</w:t>
      </w:r>
      <w:r>
        <w:rPr>
          <w:spacing w:val="0"/>
          <w:w w:val="9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100" w:right="126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3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3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erenc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34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b w:val="0"/>
          <w:bCs w:val="0"/>
          <w:spacing w:val="3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5"/>
          <w:w w:val="100"/>
          <w:u w:val="single" w:color="000000"/>
        </w:rPr>
        <w:t> </w:t>
      </w:r>
      <w:r>
        <w:rPr>
          <w:b w:val="0"/>
          <w:bCs w:val="0"/>
          <w:spacing w:val="35"/>
          <w:w w:val="100"/>
          <w:u w:val="none"/>
        </w:rPr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to: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ard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records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ation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propr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pan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cognize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eflect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inist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duc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’s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“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Code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Conduct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”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280" w:left="620" w:right="600"/>
        </w:sectPr>
      </w:pPr>
    </w:p>
    <w:p>
      <w:pPr>
        <w:pStyle w:val="Heading1"/>
        <w:spacing w:line="322" w:lineRule="exact" w:before="61"/>
        <w:ind w:left="3780" w:right="1332" w:hanging="80"/>
        <w:jc w:val="left"/>
        <w:rPr>
          <w:b w:val="0"/>
          <w:bCs w:val="0"/>
        </w:rPr>
      </w:pPr>
      <w:r>
        <w:rPr/>
        <w:pict>
          <v:group style="position:absolute;margin-left:48.060001pt;margin-top:.429694pt;width:144.141812pt;height:20.864393pt;mso-position-horizontal-relative:page;mso-position-vertical-relative:paragraph;z-index:-162" coordorigin="961,9" coordsize="2883,417">
            <v:shape style="position:absolute;left:1080;top:59;width:2520;height:365" type="#_x0000_t75">
              <v:imagedata r:id="rId6" o:title=""/>
            </v:shape>
            <v:shape style="position:absolute;left:961;top:9;width:2883;height:417" type="#_x0000_t75">
              <v:imagedata r:id="rId7" o:title=""/>
            </v:shape>
            <w10:wrap type="none"/>
          </v:group>
        </w:pict>
      </w:r>
      <w:r>
        <w:rPr/>
        <w:pict>
          <v:group style="position:absolute;margin-left:34.599998pt;margin-top:41.819977pt;width:533.8pt;height:4.6pt;mso-position-horizontal-relative:page;mso-position-vertical-relative:paragraph;z-index:-161" coordorigin="692,836" coordsize="10676,92">
            <v:group style="position:absolute;left:720;top:864;width:10620;height:2" coordorigin="720,864" coordsize="10620,2">
              <v:shape style="position:absolute;left:720;top:864;width:10620;height:2" coordorigin="720,864" coordsize="10620,0" path="m720,864l11340,864e" filled="f" stroked="t" strokeweight="2.8pt" strokecolor="#000000">
                <v:path arrowok="t"/>
              </v:shape>
            </v:group>
            <v:group style="position:absolute;left:720;top:918;width:10620;height:2" coordorigin="720,918" coordsize="10620,2">
              <v:shape style="position:absolute;left:720;top:918;width:10620;height:2" coordorigin="720,918" coordsize="10620,0" path="m720,918l11340,918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EH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-9"/>
          <w:w w:val="100"/>
        </w:rPr>
        <w:t>A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PIO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784" w:val="left" w:leader="none"/>
        </w:tabs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870" w:val="left" w:leader="none"/>
          <w:tab w:pos="10820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7980" w:val="left" w:leader="none"/>
          <w:tab w:pos="10820" w:val="left" w:leader="none"/>
        </w:tabs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Assoc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  <w:t>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9" w:lineRule="auto" w:before="72"/>
        <w:ind w:left="100" w:right="11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z w:val="22"/>
          <w:szCs w:val="22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single" w:color="000000"/>
        </w:rPr>
        <w:t>nt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as,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“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ho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granted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prop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  <w:u w:val="none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to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ter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cted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area.”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“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ted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”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es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“th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se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areas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occ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by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etes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to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ch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acc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ss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by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the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ral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cted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or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  <w:u w:val="none"/>
        </w:rPr>
        <w:t>.”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his</w:t>
      </w:r>
      <w:r>
        <w:rPr>
          <w:rFonts w:ascii="Arial" w:hAnsi="Arial" w:cs="Arial" w:eastAsia="Arial"/>
          <w:b/>
          <w:bCs/>
          <w:i w:val="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in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lu</w:t>
      </w:r>
      <w:r>
        <w:rPr>
          <w:rFonts w:ascii="Arial" w:hAnsi="Arial" w:cs="Arial" w:eastAsia="Arial"/>
          <w:b/>
          <w:bCs/>
          <w:i w:val="0"/>
          <w:spacing w:val="-2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es</w:t>
      </w:r>
      <w:r>
        <w:rPr>
          <w:rFonts w:ascii="Arial" w:hAnsi="Arial" w:cs="Arial" w:eastAsia="Arial"/>
          <w:b/>
          <w:bCs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/>
          <w:bCs/>
          <w:i w:val="0"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s,</w:t>
      </w:r>
      <w:r>
        <w:rPr>
          <w:rFonts w:ascii="Arial" w:hAnsi="Arial" w:cs="Arial" w:eastAsia="Arial"/>
          <w:b/>
          <w:bCs/>
          <w:i w:val="0"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man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,</w:t>
      </w:r>
      <w:r>
        <w:rPr>
          <w:rFonts w:ascii="Arial" w:hAnsi="Arial" w:cs="Arial" w:eastAsia="Arial"/>
          <w:b/>
          <w:bCs/>
          <w:i w:val="0"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ors,</w:t>
      </w:r>
      <w:r>
        <w:rPr>
          <w:rFonts w:ascii="Arial" w:hAnsi="Arial" w:cs="Arial" w:eastAsia="Arial"/>
          <w:b/>
          <w:bCs/>
          <w:i w:val="0"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et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2"/>
          <w:szCs w:val="22"/>
          <w:u w:val="none"/>
        </w:rPr>
        <w:t>…</w:t>
      </w:r>
      <w:r>
        <w:rPr>
          <w:rFonts w:ascii="Arial" w:hAnsi="Arial" w:cs="Arial" w:eastAsia="Arial"/>
          <w:b/>
          <w:bCs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kn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nts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ps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ect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era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pro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mb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rs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nc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stre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uti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  <w:u w:val="none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tat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tered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stu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etes,</w:t>
      </w:r>
      <w:r>
        <w:rPr>
          <w:rFonts w:ascii="Arial" w:hAnsi="Arial" w:cs="Arial" w:eastAsia="Arial"/>
          <w:b w:val="0"/>
          <w:bCs w:val="0"/>
          <w:i w:val="0"/>
          <w:spacing w:val="1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-co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for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mate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rp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  <w:u w:val="none"/>
        </w:rPr>
        <w:t>ses.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00" w:right="12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nts,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ps,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top="660" w:bottom="280" w:left="620" w:right="60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72"/>
        <w:ind w:left="5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LIST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620" w:bottom="280" w:left="620" w:right="600"/>
          <w:cols w:num="3" w:equalWidth="0">
            <w:col w:w="3428" w:space="40"/>
            <w:col w:w="3539" w:space="40"/>
            <w:col w:w="3973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36pt;margin-top:503.72464pt;width:250.941128pt;height:.1pt;mso-position-horizontal-relative:page;mso-position-vertical-relative:page;z-index:-148" coordorigin="720,10074" coordsize="5019,2">
            <v:shape style="position:absolute;left:720;top:10074;width:5019;height:2" coordorigin="720,10074" coordsize="5019,0" path="m720,10074l5739,1007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03.72464pt;width:250.921652pt;height:.1pt;mso-position-horizontal-relative:page;mso-position-vertical-relative:page;z-index:-147" coordorigin="6481,10074" coordsize="5018,2">
            <v:shape style="position:absolute;left:6481;top:10074;width:5018;height:2" coordorigin="6481,10074" coordsize="5018,0" path="m6481,10074l11500,1007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22.804626pt;width:250.921652pt;height:.1pt;mso-position-horizontal-relative:page;mso-position-vertical-relative:page;z-index:-146" coordorigin="720,10456" coordsize="5018,2">
            <v:shape style="position:absolute;left:720;top:10456;width:5018;height:2" coordorigin="720,10456" coordsize="5018,0" path="m720,10456l5738,10456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22.804626pt;width:250.921652pt;height:.1pt;mso-position-horizontal-relative:page;mso-position-vertical-relative:page;z-index:-145" coordorigin="6481,10456" coordsize="5018,2">
            <v:shape style="position:absolute;left:6481;top:10456;width:5018;height:2" coordorigin="6481,10456" coordsize="5018,0" path="m6481,10456l11500,10456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41.764648pt;width:250.921652pt;height:.1pt;mso-position-horizontal-relative:page;mso-position-vertical-relative:page;z-index:-144" coordorigin="720,10835" coordsize="5018,2">
            <v:shape style="position:absolute;left:720;top:10835;width:5018;height:2" coordorigin="720,10835" coordsize="5018,0" path="m720,10835l5738,10835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41.764648pt;width:250.921652pt;height:.1pt;mso-position-horizontal-relative:page;mso-position-vertical-relative:page;z-index:-143" coordorigin="6481,10835" coordsize="5018,2">
            <v:shape style="position:absolute;left:6481;top:10835;width:5018;height:2" coordorigin="6481,10835" coordsize="5018,0" path="m6481,10835l11500,10835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60.724609pt;width:250.921652pt;height:.1pt;mso-position-horizontal-relative:page;mso-position-vertical-relative:page;z-index:-142" coordorigin="720,11214" coordsize="5018,2">
            <v:shape style="position:absolute;left:720;top:11214;width:5018;height:2" coordorigin="720,11214" coordsize="5018,0" path="m720,11214l5738,1121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60.724609pt;width:250.921652pt;height:.1pt;mso-position-horizontal-relative:page;mso-position-vertical-relative:page;z-index:-141" coordorigin="6481,11214" coordsize="5018,2">
            <v:shape style="position:absolute;left:6481;top:11214;width:5018;height:2" coordorigin="6481,11214" coordsize="5018,0" path="m6481,11214l11500,1121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79.684631pt;width:250.921652pt;height:.1pt;mso-position-horizontal-relative:page;mso-position-vertical-relative:page;z-index:-140" coordorigin="720,11594" coordsize="5018,2">
            <v:shape style="position:absolute;left:720;top:11594;width:5018;height:2" coordorigin="720,11594" coordsize="5018,0" path="m720,11594l5738,1159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79.684631pt;width:250.98824pt;height:.1pt;mso-position-horizontal-relative:page;mso-position-vertical-relative:page;z-index:-139" coordorigin="6481,11594" coordsize="5020,2">
            <v:shape style="position:absolute;left:6481;top:11594;width:5020;height:2" coordorigin="6481,11594" coordsize="5020,0" path="m6481,11594l11501,11594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98.644653pt;width:250.921652pt;height:.1pt;mso-position-horizontal-relative:page;mso-position-vertical-relative:page;z-index:-138" coordorigin="720,11973" coordsize="5018,2">
            <v:shape style="position:absolute;left:720;top:11973;width:5018;height:2" coordorigin="720,11973" coordsize="5018,0" path="m720,11973l5738,11973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598.644653pt;width:250.921652pt;height:.1pt;mso-position-horizontal-relative:page;mso-position-vertical-relative:page;z-index:-137" coordorigin="6481,11973" coordsize="5018,2">
            <v:shape style="position:absolute;left:6481;top:11973;width:5018;height:2" coordorigin="6481,11973" coordsize="5018,0" path="m6481,11973l11500,11973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17.634644pt;width:250.970725pt;height:.1pt;mso-position-horizontal-relative:page;mso-position-vertical-relative:page;z-index:-136" coordorigin="720,12353" coordsize="5019,2">
            <v:shape style="position:absolute;left:720;top:12353;width:5019;height:2" coordorigin="720,12353" coordsize="5019,0" path="m720,12353l5739,12353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17.634644pt;width:250.921652pt;height:.1pt;mso-position-horizontal-relative:page;mso-position-vertical-relative:page;z-index:-135" coordorigin="6481,12353" coordsize="5018,2">
            <v:shape style="position:absolute;left:6481;top:12353;width:5018;height:2" coordorigin="6481,12353" coordsize="5018,0" path="m6481,12353l11500,12353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36.594604pt;width:250.921652pt;height:.1pt;mso-position-horizontal-relative:page;mso-position-vertical-relative:page;z-index:-134" coordorigin="720,12732" coordsize="5018,2">
            <v:shape style="position:absolute;left:720;top:12732;width:5018;height:2" coordorigin="720,12732" coordsize="5018,0" path="m720,12732l5738,12732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36.594604pt;width:250.921652pt;height:.1pt;mso-position-horizontal-relative:page;mso-position-vertical-relative:page;z-index:-133" coordorigin="6481,12732" coordsize="5018,2">
            <v:shape style="position:absolute;left:6481;top:12732;width:5018;height:2" coordorigin="6481,12732" coordsize="5018,0" path="m6481,12732l11500,12732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55.554626pt;width:250.921652pt;height:.1pt;mso-position-horizontal-relative:page;mso-position-vertical-relative:page;z-index:-132" coordorigin="720,13111" coordsize="5018,2">
            <v:shape style="position:absolute;left:720;top:13111;width:5018;height:2" coordorigin="720,13111" coordsize="5018,0" path="m720,13111l5738,1311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55.554626pt;width:250.921652pt;height:.1pt;mso-position-horizontal-relative:page;mso-position-vertical-relative:page;z-index:-131" coordorigin="6481,13111" coordsize="5018,2">
            <v:shape style="position:absolute;left:6481;top:13111;width:5018;height:2" coordorigin="6481,13111" coordsize="5018,0" path="m6481,13111l11500,1311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74.514648pt;width:250.921652pt;height:.1pt;mso-position-horizontal-relative:page;mso-position-vertical-relative:page;z-index:-130" coordorigin="720,13490" coordsize="5018,2">
            <v:shape style="position:absolute;left:720;top:13490;width:5018;height:2" coordorigin="720,13490" coordsize="5018,0" path="m720,13490l5738,13490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74.514648pt;width:250.921652pt;height:.1pt;mso-position-horizontal-relative:page;mso-position-vertical-relative:page;z-index:-129" coordorigin="6481,13490" coordsize="5018,2">
            <v:shape style="position:absolute;left:6481;top:13490;width:5018;height:2" coordorigin="6481,13490" coordsize="5018,0" path="m6481,13490l11500,13490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93.594666pt;width:250.921652pt;height:.1pt;mso-position-horizontal-relative:page;mso-position-vertical-relative:page;z-index:-128" coordorigin="720,13872" coordsize="5018,2">
            <v:shape style="position:absolute;left:720;top:13872;width:5018;height:2" coordorigin="720,13872" coordsize="5018,0" path="m720,13872l5738,13872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93.594666pt;width:250.921652pt;height:.1pt;mso-position-horizontal-relative:page;mso-position-vertical-relative:page;z-index:-127" coordorigin="6481,13872" coordsize="5018,2">
            <v:shape style="position:absolute;left:6481;top:13872;width:5018;height:2" coordorigin="6481,13872" coordsize="5018,0" path="m6481,13872l11500,13872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712.550659pt;width:250.921652pt;height:.1pt;mso-position-horizontal-relative:page;mso-position-vertical-relative:page;z-index:-126" coordorigin="720,14251" coordsize="5018,2">
            <v:shape style="position:absolute;left:720;top:14251;width:5018;height:2" coordorigin="720,14251" coordsize="5018,0" path="m720,14251l5738,1425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712.550659pt;width:250.921289pt;height:.1pt;mso-position-horizontal-relative:page;mso-position-vertical-relative:page;z-index:-125" coordorigin="6481,14251" coordsize="5018,2">
            <v:shape style="position:absolute;left:6481;top:14251;width:5018;height:2" coordorigin="6481,14251" coordsize="5018,0" path="m6481,14251l11500,1425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731.51062pt;width:250.970322pt;height:.1pt;mso-position-horizontal-relative:page;mso-position-vertical-relative:page;z-index:-124" coordorigin="720,14630" coordsize="5019,2">
            <v:shape style="position:absolute;left:720;top:14630;width:5019;height:2" coordorigin="720,14630" coordsize="5019,0" path="m720,14630l5739,14630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731.51062pt;width:250.921652pt;height:.1pt;mso-position-horizontal-relative:page;mso-position-vertical-relative:page;z-index:-123" coordorigin="6481,14630" coordsize="5018,2">
            <v:shape style="position:absolute;left:6481;top:14630;width:5018;height:2" coordorigin="6481,14630" coordsize="5018,0" path="m6481,14630l11500,14630e" filled="f" stroked="t" strokeweight=".98256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Heading3"/>
        <w:tabs>
          <w:tab w:pos="4972" w:val="left" w:leader="none"/>
          <w:tab w:pos="5037" w:val="left" w:leader="none"/>
        </w:tabs>
        <w:spacing w:line="395" w:lineRule="auto"/>
        <w:ind w:right="5982"/>
        <w:jc w:val="left"/>
        <w:rPr>
          <w:b w:val="0"/>
          <w:bCs w:val="0"/>
        </w:rPr>
      </w:pPr>
      <w:r>
        <w:rPr/>
        <w:pict>
          <v:group style="position:absolute;margin-left:324.070007pt;margin-top:11.074523pt;width:250.921652pt;height:.1pt;mso-position-horizontal-relative:page;mso-position-vertical-relative:paragraph;z-index:-160" coordorigin="6481,221" coordsize="5018,2">
            <v:shape style="position:absolute;left:6481;top:221;width:5018;height:2" coordorigin="6481,221" coordsize="5018,0" path="m6481,221l11500,22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30.034513pt;width:250.921652pt;height:.1pt;mso-position-horizontal-relative:page;mso-position-vertical-relative:paragraph;z-index:-159" coordorigin="6481,601" coordsize="5018,2">
            <v:shape style="position:absolute;left:6481;top:601;width:5018;height:2" coordorigin="6481,601" coordsize="5018,0" path="m6481,601l11500,601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48.994507pt;width:250.921652pt;height:.1pt;mso-position-horizontal-relative:page;mso-position-vertical-relative:paragraph;z-index:-158" coordorigin="720,980" coordsize="5018,2">
            <v:shape style="position:absolute;left:720;top:980;width:5018;height:2" coordorigin="720,980" coordsize="5018,0" path="m720,980l5738,980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48.994507pt;width:250.921652pt;height:.1pt;mso-position-horizontal-relative:page;mso-position-vertical-relative:paragraph;z-index:-157" coordorigin="6481,980" coordsize="5018,2">
            <v:shape style="position:absolute;left:6481;top:980;width:5018;height:2" coordorigin="6481,980" coordsize="5018,0" path="m6481,980l11500,980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7.954529pt;width:250.921652pt;height:.1pt;mso-position-horizontal-relative:page;mso-position-vertical-relative:paragraph;z-index:-156" coordorigin="720,1359" coordsize="5018,2">
            <v:shape style="position:absolute;left:720;top:1359;width:5018;height:2" coordorigin="720,1359" coordsize="5018,0" path="m720,1359l5738,1359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67.954529pt;width:250.921652pt;height:.1pt;mso-position-horizontal-relative:page;mso-position-vertical-relative:paragraph;z-index:-155" coordorigin="6481,1359" coordsize="5018,2">
            <v:shape style="position:absolute;left:6481;top:1359;width:5018;height:2" coordorigin="6481,1359" coordsize="5018,0" path="m6481,1359l11500,1359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86.934509pt;width:250.921652pt;height:.1pt;mso-position-horizontal-relative:page;mso-position-vertical-relative:paragraph;z-index:-154" coordorigin="720,1739" coordsize="5018,2">
            <v:shape style="position:absolute;left:720;top:1739;width:5018;height:2" coordorigin="720,1739" coordsize="5018,0" path="m720,1739l5738,1739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86.934509pt;width:250.921652pt;height:.1pt;mso-position-horizontal-relative:page;mso-position-vertical-relative:paragraph;z-index:-153" coordorigin="6481,1739" coordsize="5018,2">
            <v:shape style="position:absolute;left:6481;top:1739;width:5018;height:2" coordorigin="6481,1739" coordsize="5018,0" path="m6481,1739l11500,1739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105.894501pt;width:250.921652pt;height:.1pt;mso-position-horizontal-relative:page;mso-position-vertical-relative:paragraph;z-index:-152" coordorigin="720,2118" coordsize="5018,2">
            <v:shape style="position:absolute;left:720;top:2118;width:5018;height:2" coordorigin="720,2118" coordsize="5018,0" path="m720,2118l5738,2118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105.894501pt;width:250.950443pt;height:.1pt;mso-position-horizontal-relative:page;mso-position-vertical-relative:paragraph;z-index:-151" coordorigin="6481,2118" coordsize="5019,2">
            <v:shape style="position:absolute;left:6481;top:2118;width:5019;height:2" coordorigin="6481,2118" coordsize="5019,0" path="m6481,2118l11500,2118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124.854523pt;width:250.921652pt;height:.1pt;mso-position-horizontal-relative:page;mso-position-vertical-relative:paragraph;z-index:-150" coordorigin="720,2497" coordsize="5018,2">
            <v:shape style="position:absolute;left:720;top:2497;width:5018;height:2" coordorigin="720,2497" coordsize="5018,0" path="m720,2497l5738,2497e" filled="f" stroked="t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70007pt;margin-top:124.854523pt;width:250.921652pt;height:.1pt;mso-position-horizontal-relative:page;mso-position-vertical-relative:paragraph;z-index:-149" coordorigin="6481,2497" coordsize="5018,2">
            <v:shape style="position:absolute;left:6481;top:2497;width:5018;height:2" coordorigin="6481,2497" coordsize="5018,0" path="m6481,2497l11500,2497e" filled="f" stroked="t" strokeweight=".9825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0"/>
          <w:w w:val="100"/>
        </w:rPr>
        <w:t>RINC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3"/>
          <w:w w:val="100"/>
          <w:u w:val="none"/>
        </w:rPr>
        <w:t>T</w:t>
      </w:r>
      <w:r>
        <w:rPr>
          <w:spacing w:val="1"/>
          <w:w w:val="100"/>
          <w:u w:val="none"/>
        </w:rPr>
        <w:t>E</w:t>
      </w:r>
      <w:r>
        <w:rPr>
          <w:spacing w:val="-6"/>
          <w:w w:val="100"/>
          <w:u w:val="none"/>
        </w:rPr>
        <w:t>A</w:t>
      </w:r>
      <w:r>
        <w:rPr>
          <w:spacing w:val="0"/>
          <w:w w:val="100"/>
          <w:u w:val="none"/>
        </w:rPr>
        <w:t>C</w:t>
      </w:r>
      <w:r>
        <w:rPr>
          <w:spacing w:val="2"/>
          <w:w w:val="100"/>
          <w:u w:val="none"/>
        </w:rPr>
        <w:t>H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R/C</w:t>
      </w:r>
      <w:r>
        <w:rPr>
          <w:spacing w:val="5"/>
          <w:w w:val="100"/>
          <w:u w:val="none"/>
        </w:rPr>
        <w:t>O</w:t>
      </w:r>
      <w:r>
        <w:rPr>
          <w:spacing w:val="-6"/>
          <w:w w:val="100"/>
          <w:u w:val="none"/>
        </w:rPr>
        <w:t>A</w:t>
      </w:r>
      <w:r>
        <w:rPr>
          <w:spacing w:val="2"/>
          <w:w w:val="100"/>
          <w:u w:val="none"/>
        </w:rPr>
        <w:t>C</w:t>
      </w:r>
      <w:r>
        <w:rPr>
          <w:spacing w:val="1"/>
          <w:w w:val="100"/>
          <w:u w:val="none"/>
        </w:rPr>
        <w:t>H</w:t>
      </w:r>
      <w:r>
        <w:rPr>
          <w:spacing w:val="0"/>
          <w:w w:val="9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6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57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26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24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dcterms:created xsi:type="dcterms:W3CDTF">2018-12-10T09:37:48Z</dcterms:created>
  <dcterms:modified xsi:type="dcterms:W3CDTF">2018-12-10T09:37:48Z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LastSaved">
    <vt:filetime>2018-12-10T00:00:00Z</vt:filetime>
  </property>
</Properties>
</file>